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A6" w:rsidRPr="0030434E" w:rsidRDefault="00414AA6" w:rsidP="00045332">
      <w:pPr>
        <w:spacing w:after="0"/>
        <w:rPr>
          <w:u w:val="single"/>
        </w:rPr>
      </w:pPr>
      <w:r w:rsidRPr="0030434E">
        <w:t xml:space="preserve"> </w:t>
      </w: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14AA6" w:rsidRPr="0006702F" w:rsidRDefault="00414AA6" w:rsidP="007721F6">
      <w:pPr>
        <w:autoSpaceDE w:val="0"/>
        <w:autoSpaceDN w:val="0"/>
        <w:adjustRightInd w:val="0"/>
        <w:spacing w:after="0"/>
        <w:ind w:left="5664"/>
        <w:rPr>
          <w:rFonts w:cs="Times New Roman"/>
          <w:color w:val="000000"/>
        </w:rPr>
      </w:pPr>
      <w:r>
        <w:rPr>
          <w:color w:val="000000"/>
        </w:rPr>
        <w:t>Via Val Cannuta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nat__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pec: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Pr="0030434E">
        <w:t xml:space="preserve">1 posto di Professore </w:t>
      </w:r>
      <w:r>
        <w:t>Associato</w:t>
      </w:r>
      <w:r w:rsidRPr="0030434E">
        <w:t xml:space="preserve"> per il settore concorsuale</w:t>
      </w:r>
      <w:r>
        <w:t xml:space="preserve">_________________ </w:t>
      </w:r>
      <w:r w:rsidRPr="0030434E">
        <w:t xml:space="preserve">per il 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r>
        <w:t xml:space="preserve">cap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on un professore appartenente all’Università degli studi “Giustino Fortunato” - Telematica</w:t>
      </w:r>
      <w:r w:rsidRPr="0030434E">
        <w:t xml:space="preserve"> che bandisce la selezione, ovvero con il Rettore, il Direttore </w:t>
      </w:r>
      <w:r>
        <w:t>Amministrativo</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ListParagraph"/>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ListParagraph"/>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ListParagraph"/>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73069F" w:rsidRDefault="00414AA6" w:rsidP="00045332">
      <w:pPr>
        <w:pStyle w:val="ListParagraph"/>
        <w:numPr>
          <w:ilvl w:val="0"/>
          <w:numId w:val="1"/>
        </w:numPr>
        <w:autoSpaceDE w:val="0"/>
        <w:autoSpaceDN w:val="0"/>
        <w:adjustRightInd w:val="0"/>
        <w:spacing w:after="0" w:line="240" w:lineRule="auto"/>
        <w:jc w:val="both"/>
        <w:rPr>
          <w:color w:val="000000"/>
        </w:rPr>
      </w:pPr>
      <w:r w:rsidRPr="0073069F">
        <w:rPr>
          <w:color w:val="000000"/>
        </w:rPr>
        <w:t>essere stabilmente impegnati all’estero in attività di ricerca o insegnamento a livello universitario in posizione di livello pari a quella oggetto del bando, sulla base di tabelle di corrispondenza definite dal MIUR.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045332"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414AA6" w:rsidRPr="0030434E" w:rsidRDefault="00414AA6" w:rsidP="00045332">
      <w:pPr>
        <w:autoSpaceDE w:val="0"/>
        <w:autoSpaceDN w:val="0"/>
        <w:adjustRightInd w:val="0"/>
        <w:jc w:val="both"/>
      </w:pPr>
      <w:r w:rsidRPr="0030434E">
        <w:t>Il sottoscritto esprime il proprio consenso affinché i dati personali forniti possano essere trattati nel rispetto del Decreto legislativo 30.6.2003, n. 196, per gli adempimenti connessi alla presente procedura.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414AA6" w:rsidRPr="0030434E" w:rsidRDefault="00414AA6" w:rsidP="00045332">
      <w:pPr>
        <w:jc w:val="both"/>
        <w:rPr>
          <w:caps/>
        </w:rPr>
      </w:pPr>
      <w:r>
        <w:rPr>
          <w:caps/>
        </w:rPr>
        <w:t xml:space="preserve">    </w:t>
      </w:r>
      <w:r w:rsidRPr="0030434E">
        <w:rPr>
          <w:caps/>
        </w:rPr>
        <w:t xml:space="preserve">   </w:t>
      </w:r>
    </w:p>
    <w:p w:rsidR="00414AA6" w:rsidRPr="0036002B" w:rsidRDefault="00414AA6" w:rsidP="00045332">
      <w:pPr>
        <w:jc w:val="right"/>
        <w:rPr>
          <w:rFonts w:cs="Times New Roman"/>
          <w:b/>
          <w:bCs/>
        </w:rPr>
      </w:pPr>
      <w:r w:rsidRPr="0030434E">
        <w:rPr>
          <w:caps/>
        </w:rPr>
        <w:t xml:space="preserve">Il Dichiarante </w:t>
      </w:r>
      <w:r w:rsidRPr="0030434E">
        <w:rPr>
          <w:rFonts w:cs="Times New Roman"/>
          <w:caps/>
        </w:rPr>
        <w:t> </w:t>
      </w:r>
      <w:r w:rsidRPr="0030434E">
        <w:rPr>
          <w:caps/>
        </w:rPr>
        <w:t>________________________</w:t>
      </w:r>
      <w:r w:rsidRPr="0030434E">
        <w:rPr>
          <w:rFonts w:cs="Times New Roman"/>
          <w:caps/>
          <w:smallCaps/>
          <w:u w:val="single"/>
        </w:rPr>
        <w:br w:type="page"/>
      </w:r>
      <w:r w:rsidRPr="0030434E">
        <w:rPr>
          <w:rFonts w:cs="Times New Roman"/>
          <w:smallCaps/>
        </w:rPr>
        <w:tab/>
      </w:r>
      <w:r w:rsidRPr="0030434E">
        <w:rPr>
          <w:b/>
          <w:bCs/>
        </w:rPr>
        <w:t>Allegato B</w:t>
      </w:r>
    </w:p>
    <w:p w:rsidR="00414AA6" w:rsidRPr="0030434E" w:rsidRDefault="00414AA6" w:rsidP="00045332">
      <w:pPr>
        <w:pStyle w:val="BodyText3"/>
        <w:rPr>
          <w:rFonts w:ascii="Calibri" w:hAnsi="Calibri" w:cs="Calibri"/>
        </w:rPr>
      </w:pPr>
    </w:p>
    <w:p w:rsidR="00414AA6" w:rsidRDefault="00414AA6" w:rsidP="00045332">
      <w:pPr>
        <w:pStyle w:val="BodyText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BodyText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 xml:space="preserve">e residente in _____________________________ </w:t>
      </w:r>
      <w:r>
        <w:t xml:space="preserve"> </w:t>
      </w:r>
      <w:r w:rsidRPr="0030434E">
        <w:t>Via______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(1)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(1): Ai sensi dell’art. 38 del D.P.R. 28 dicembre 2000 n. 445, la dichiarazione 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Footer"/>
        <w:tabs>
          <w:tab w:val="clear" w:pos="4819"/>
          <w:tab w:val="clear" w:pos="9638"/>
        </w:tabs>
        <w:autoSpaceDE w:val="0"/>
        <w:autoSpaceDN w:val="0"/>
        <w:adjustRightInd w:val="0"/>
        <w:rPr>
          <w:rFonts w:cs="Times New Roman"/>
        </w:rPr>
      </w:pPr>
    </w:p>
    <w:p w:rsidR="00414AA6" w:rsidRPr="0030434E" w:rsidRDefault="00414AA6" w:rsidP="00045332">
      <w:pPr>
        <w:pStyle w:val="Footer"/>
        <w:tabs>
          <w:tab w:val="clear" w:pos="4819"/>
          <w:tab w:val="clear" w:pos="9638"/>
        </w:tabs>
        <w:autoSpaceDE w:val="0"/>
        <w:autoSpaceDN w:val="0"/>
        <w:adjustRightInd w:val="0"/>
        <w:spacing w:line="360" w:lineRule="auto"/>
      </w:pPr>
      <w:r w:rsidRPr="0030434E">
        <w:t>di essere in possesso del seguente titolo di studio:_________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045332">
      <w:pPr>
        <w:autoSpaceDE w:val="0"/>
        <w:autoSpaceDN w:val="0"/>
        <w:adjustRightInd w:val="0"/>
        <w:jc w:val="right"/>
        <w:rPr>
          <w:b/>
          <w:bCs/>
        </w:rPr>
      </w:pPr>
      <w:r w:rsidRPr="0030434E">
        <w:rPr>
          <w:rFonts w:cs="Times New Roman"/>
          <w:b/>
          <w:bCs/>
        </w:rPr>
        <w:br w:type="page"/>
      </w:r>
      <w:r w:rsidRPr="0030434E">
        <w:rPr>
          <w:b/>
          <w:bCs/>
        </w:rPr>
        <w:t>Allegato C</w:t>
      </w:r>
    </w:p>
    <w:p w:rsidR="00414AA6" w:rsidRPr="0030434E" w:rsidRDefault="00414AA6" w:rsidP="00045332">
      <w:pPr>
        <w:pStyle w:val="BodyText3"/>
        <w:rPr>
          <w:rFonts w:ascii="Calibri" w:hAnsi="Calibri" w:cs="Calibri"/>
        </w:rPr>
      </w:pPr>
    </w:p>
    <w:p w:rsidR="00414AA6" w:rsidRPr="0030434E" w:rsidRDefault="00414AA6" w:rsidP="00045332">
      <w:pPr>
        <w:pStyle w:val="BodyText3"/>
        <w:rPr>
          <w:rFonts w:ascii="Calibri" w:hAnsi="Calibri" w:cs="Calibri"/>
        </w:rPr>
      </w:pPr>
    </w:p>
    <w:p w:rsidR="00414AA6" w:rsidRPr="0030434E" w:rsidRDefault="00414AA6" w:rsidP="00045332">
      <w:pPr>
        <w:pStyle w:val="BodyText3"/>
        <w:rPr>
          <w:rFonts w:ascii="Calibri" w:hAnsi="Calibri" w:cs="Calibri"/>
        </w:rPr>
      </w:pPr>
    </w:p>
    <w:p w:rsidR="00414AA6" w:rsidRPr="0030434E" w:rsidRDefault="00414AA6" w:rsidP="00045332">
      <w:pPr>
        <w:pStyle w:val="BodyText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 xml:space="preserve">e residente in _____________________________ </w:t>
      </w:r>
      <w:r>
        <w:t xml:space="preserve"> </w:t>
      </w:r>
      <w:r w:rsidRPr="0030434E">
        <w:t>Via______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BodyText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Il sottoscritto dichiara inoltre di essere informato, ai sensi del decreto legislativo 30 giugno 2003.n. 196, che i dati personali raccolti saranno trattati, anche con strumenti informatici, esclusivamente nell’ambito del procedimento per il quale la presente dichiarazione viene resa.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(1)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(1): Ai sensi dell’art. 38 del D.P.R. 28 dicembre 2000 n. 445, la dichiarazione è sottoscritta dall’interessato in presenza del dipendente addetto ovvero sottoscritta o inviata insieme alla fotocopia di un documento del dichiarante, tramite un incaricato oppure a mezzo posta.</w:t>
      </w:r>
    </w:p>
    <w:p w:rsidR="00414AA6" w:rsidRPr="0030434E" w:rsidRDefault="00414AA6" w:rsidP="00045332">
      <w:pPr>
        <w:autoSpaceDE w:val="0"/>
        <w:autoSpaceDN w:val="0"/>
        <w:adjustRightInd w:val="0"/>
        <w:rPr>
          <w:rFonts w:cs="Times New Roman"/>
        </w:rPr>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Footer"/>
        <w:tabs>
          <w:tab w:val="clear" w:pos="4819"/>
          <w:tab w:val="clear" w:pos="9638"/>
        </w:tabs>
        <w:autoSpaceDE w:val="0"/>
        <w:autoSpaceDN w:val="0"/>
        <w:adjustRightInd w:val="0"/>
        <w:spacing w:line="276" w:lineRule="auto"/>
      </w:pPr>
      <w:r w:rsidRPr="0030434E">
        <w:t>edito da: ________________________________riprodotto per intero/estratto da</w:t>
      </w:r>
      <w:r>
        <w:t xml:space="preserve">  </w:t>
      </w:r>
      <w:r w:rsidRPr="0030434E">
        <w:t>pag.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Footer"/>
        <w:tabs>
          <w:tab w:val="clear" w:pos="4819"/>
          <w:tab w:val="clear" w:pos="9638"/>
        </w:tabs>
        <w:autoSpaceDE w:val="0"/>
        <w:autoSpaceDN w:val="0"/>
        <w:adjustRightInd w:val="0"/>
        <w:rPr>
          <w:rFonts w:cs="Times New Roman"/>
        </w:rPr>
      </w:pPr>
    </w:p>
    <w:p w:rsidR="00414AA6" w:rsidRPr="0030434E" w:rsidRDefault="00414AA6" w:rsidP="00045332">
      <w:pPr>
        <w:pStyle w:val="Footer"/>
        <w:tabs>
          <w:tab w:val="clear" w:pos="4819"/>
          <w:tab w:val="clear" w:pos="9638"/>
        </w:tabs>
        <w:autoSpaceDE w:val="0"/>
        <w:autoSpaceDN w:val="0"/>
        <w:adjustRightInd w:val="0"/>
        <w:spacing w:line="276" w:lineRule="auto"/>
      </w:pPr>
      <w:r w:rsidRPr="0030434E">
        <w:t>- la copia del seguente atto/documento : _________</w:t>
      </w:r>
      <w:r>
        <w:t>_______________</w:t>
      </w:r>
      <w:r w:rsidRPr="0030434E">
        <w:t>______________________________</w:t>
      </w:r>
    </w:p>
    <w:p w:rsidR="00414AA6" w:rsidRPr="0030434E" w:rsidRDefault="00414AA6" w:rsidP="00045332">
      <w:pPr>
        <w:pStyle w:val="Footer"/>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rilasciato da _______________________________ il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Footer"/>
        <w:tabs>
          <w:tab w:val="clear" w:pos="4819"/>
          <w:tab w:val="clear" w:pos="9638"/>
        </w:tabs>
        <w:autoSpaceDE w:val="0"/>
        <w:autoSpaceDN w:val="0"/>
        <w:adjustRightInd w:val="0"/>
        <w:rPr>
          <w:rFonts w:cs="Times New Roman"/>
        </w:rPr>
      </w:pPr>
    </w:p>
    <w:p w:rsidR="00414AA6" w:rsidRPr="0030434E" w:rsidRDefault="00414AA6" w:rsidP="00045332">
      <w:pPr>
        <w:pStyle w:val="Footer"/>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AA6" w:rsidRDefault="00414AA6" w:rsidP="00045332">
      <w:pPr>
        <w:spacing w:after="0" w:line="240" w:lineRule="auto"/>
        <w:rPr>
          <w:rFonts w:cs="Times New Roman"/>
        </w:rPr>
      </w:pPr>
      <w:r>
        <w:rPr>
          <w:rFonts w:cs="Times New Roman"/>
        </w:rPr>
        <w:separator/>
      </w:r>
    </w:p>
  </w:endnote>
  <w:endnote w:type="continuationSeparator" w:id="1">
    <w:p w:rsidR="00414AA6" w:rsidRDefault="00414AA6" w:rsidP="0004533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AA6" w:rsidRDefault="00414AA6" w:rsidP="00045332">
      <w:pPr>
        <w:spacing w:after="0" w:line="240" w:lineRule="auto"/>
        <w:rPr>
          <w:rFonts w:cs="Times New Roman"/>
        </w:rPr>
      </w:pPr>
      <w:r>
        <w:rPr>
          <w:rFonts w:cs="Times New Roman"/>
        </w:rPr>
        <w:separator/>
      </w:r>
    </w:p>
  </w:footnote>
  <w:footnote w:type="continuationSeparator" w:id="1">
    <w:p w:rsidR="00414AA6" w:rsidRDefault="00414AA6" w:rsidP="0004533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332"/>
    <w:rsid w:val="0000729A"/>
    <w:rsid w:val="00045332"/>
    <w:rsid w:val="0006702F"/>
    <w:rsid w:val="00097DD5"/>
    <w:rsid w:val="000C3202"/>
    <w:rsid w:val="00164F7C"/>
    <w:rsid w:val="0018535D"/>
    <w:rsid w:val="002560D4"/>
    <w:rsid w:val="0030434E"/>
    <w:rsid w:val="0036002B"/>
    <w:rsid w:val="00360E16"/>
    <w:rsid w:val="0037034F"/>
    <w:rsid w:val="003D707D"/>
    <w:rsid w:val="003E6761"/>
    <w:rsid w:val="00414AA6"/>
    <w:rsid w:val="004F750C"/>
    <w:rsid w:val="005C1E16"/>
    <w:rsid w:val="005F624B"/>
    <w:rsid w:val="006018AE"/>
    <w:rsid w:val="006205EA"/>
    <w:rsid w:val="0073069F"/>
    <w:rsid w:val="007721F6"/>
    <w:rsid w:val="00803E99"/>
    <w:rsid w:val="008151FE"/>
    <w:rsid w:val="0086234D"/>
    <w:rsid w:val="008A6907"/>
    <w:rsid w:val="0099112D"/>
    <w:rsid w:val="009F4673"/>
    <w:rsid w:val="00A53A62"/>
    <w:rsid w:val="00AC4336"/>
    <w:rsid w:val="00B554A5"/>
    <w:rsid w:val="00C85ECA"/>
    <w:rsid w:val="00CC4B8E"/>
    <w:rsid w:val="00D16E6F"/>
    <w:rsid w:val="00F935DB"/>
    <w:rsid w:val="00FA214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32"/>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533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045332"/>
    <w:rPr>
      <w:rFonts w:eastAsia="Times New Roman"/>
      <w:lang w:eastAsia="it-IT"/>
    </w:rPr>
  </w:style>
  <w:style w:type="paragraph" w:styleId="Footer">
    <w:name w:val="footer"/>
    <w:basedOn w:val="Normal"/>
    <w:link w:val="FooterChar"/>
    <w:uiPriority w:val="99"/>
    <w:rsid w:val="0004533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045332"/>
    <w:rPr>
      <w:rFonts w:eastAsia="Times New Roman"/>
      <w:lang w:eastAsia="it-IT"/>
    </w:rPr>
  </w:style>
  <w:style w:type="paragraph" w:styleId="ListParagraph">
    <w:name w:val="List Paragraph"/>
    <w:basedOn w:val="Normal"/>
    <w:uiPriority w:val="99"/>
    <w:qFormat/>
    <w:rsid w:val="00045332"/>
    <w:pPr>
      <w:ind w:left="720"/>
    </w:pPr>
  </w:style>
  <w:style w:type="paragraph" w:customStyle="1" w:styleId="Corpodeltesto31">
    <w:name w:val="Corpo del testo 31"/>
    <w:basedOn w:val="Normal"/>
    <w:uiPriority w:val="99"/>
    <w:rsid w:val="00045332"/>
    <w:pPr>
      <w:spacing w:after="0" w:line="240" w:lineRule="auto"/>
      <w:jc w:val="both"/>
    </w:pPr>
    <w:rPr>
      <w:rFonts w:ascii="Times New Roman" w:hAnsi="Times New Roman" w:cs="Times New Roman"/>
      <w:b/>
      <w:bCs/>
    </w:rPr>
  </w:style>
  <w:style w:type="paragraph" w:styleId="BodyText3">
    <w:name w:val="Body Text 3"/>
    <w:basedOn w:val="Normal"/>
    <w:link w:val="BodyText3Char"/>
    <w:uiPriority w:val="99"/>
    <w:rsid w:val="00045332"/>
    <w:pPr>
      <w:autoSpaceDE w:val="0"/>
      <w:autoSpaceDN w:val="0"/>
      <w:adjustRightInd w:val="0"/>
      <w:spacing w:after="0" w:line="240" w:lineRule="auto"/>
      <w:jc w:val="center"/>
    </w:pPr>
    <w:rPr>
      <w:rFonts w:ascii="Arial" w:hAnsi="Arial" w:cs="Arial"/>
      <w:b/>
      <w:bCs/>
    </w:rPr>
  </w:style>
  <w:style w:type="character" w:customStyle="1" w:styleId="BodyText3Char">
    <w:name w:val="Body Text 3 Char"/>
    <w:basedOn w:val="DefaultParagraphFont"/>
    <w:link w:val="BodyText3"/>
    <w:uiPriority w:val="99"/>
    <w:locked/>
    <w:rsid w:val="00045332"/>
    <w:rPr>
      <w:rFonts w:ascii="Arial" w:hAnsi="Arial" w:cs="Arial"/>
      <w:b/>
      <w:bCs/>
      <w:lang w:eastAsia="it-IT"/>
    </w:rPr>
  </w:style>
  <w:style w:type="paragraph" w:styleId="BalloonText">
    <w:name w:val="Balloon Text"/>
    <w:basedOn w:val="Normal"/>
    <w:link w:val="BalloonTextChar"/>
    <w:uiPriority w:val="99"/>
    <w:semiHidden/>
    <w:rsid w:val="00045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5332"/>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1768</Words>
  <Characters>10084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Allegato A </dc:title>
  <dc:subject/>
  <dc:creator>Marianna</dc:creator>
  <cp:keywords/>
  <dc:description/>
  <cp:lastModifiedBy>annalisa.dirienzo</cp:lastModifiedBy>
  <cp:revision>10</cp:revision>
  <dcterms:created xsi:type="dcterms:W3CDTF">2015-03-20T15:43:00Z</dcterms:created>
  <dcterms:modified xsi:type="dcterms:W3CDTF">2015-03-20T15:49:00Z</dcterms:modified>
</cp:coreProperties>
</file>